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7A20C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A20C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7A20C7" w:rsidRPr="007A20C7">
        <w:rPr>
          <w:rStyle w:val="a9"/>
        </w:rPr>
        <w:t>Санкт-Петербургское Государственное Бюджетное Учреждение Культуры "Санкт-Петербургская Филармония дж</w:t>
      </w:r>
      <w:r w:rsidR="007A20C7" w:rsidRPr="007A20C7">
        <w:rPr>
          <w:rStyle w:val="a9"/>
        </w:rPr>
        <w:t>а</w:t>
      </w:r>
      <w:r w:rsidR="007A20C7" w:rsidRPr="007A20C7">
        <w:rPr>
          <w:rStyle w:val="a9"/>
        </w:rPr>
        <w:t>зовой музыки"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A20C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0C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13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F628C1">
        <w:trPr>
          <w:cantSplit/>
          <w:trHeight w:val="245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513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F628C1">
        <w:trPr>
          <w:cantSplit/>
          <w:trHeight w:val="2254"/>
        </w:trPr>
        <w:tc>
          <w:tcPr>
            <w:tcW w:w="1101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F628C1">
        <w:tc>
          <w:tcPr>
            <w:tcW w:w="1101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513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Pr="00F06873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01. 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Pr="00F06873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144.01.001 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(Директор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цертной организации)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Pr="00F06873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144.01.002 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144.01.003 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мощник директора концер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организации)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144.01.004 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(Заместитель директора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цертной организации)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rPr>
          <w:trHeight w:val="408"/>
        </w:trPr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02. Финансовая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144.02.005 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144.02.006 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144.02.007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144.02.008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(144.02.007А)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144.02.009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(144.02.007А)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rPr>
          <w:trHeight w:val="347"/>
        </w:trPr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03. Кадровая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144.03.010 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rPr>
          <w:trHeight w:val="414"/>
        </w:trPr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04. Билетная касса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144.04.011 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билетной ка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rPr>
          <w:trHeight w:val="271"/>
        </w:trPr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144.04.012 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билетный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rPr>
          <w:trHeight w:val="344"/>
        </w:trPr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05. 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144.05.013 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хозяйственной частью (Заведующий частью)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144.05.014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144.05.015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(144.05.014А)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144.05.016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(144.05.014А)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144.05.017 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144.05.018 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Вахтер 2 разряда (Сторож (вахтер)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144.05.019 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06. Сектор государственн</w:t>
            </w:r>
            <w:r w:rsidRPr="007A20C7">
              <w:rPr>
                <w:b/>
                <w:sz w:val="18"/>
                <w:szCs w:val="18"/>
              </w:rPr>
              <w:t>о</w:t>
            </w:r>
            <w:r w:rsidRPr="007A20C7">
              <w:rPr>
                <w:b/>
                <w:sz w:val="18"/>
                <w:szCs w:val="18"/>
              </w:rPr>
              <w:t>го заказа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144.06.020 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 (Сп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07. 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144.07.021 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144.07.022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144.07.023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(144.07.022А)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144.07.024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(144.07.022А)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07. 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144.07.025 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Звукорежиссер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144.07.026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144.07.027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(144.07.026А)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rPr>
          <w:trHeight w:val="640"/>
        </w:trPr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08. Художественно-концертный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144.08.028 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пертуарно-редакционной работе (Главный 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rPr>
          <w:trHeight w:val="443"/>
        </w:trPr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144.08.029 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144.08.030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144.08.031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(144.08.030А)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144.08.032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(144.08.030А)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144.08.033 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редактор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144.08.034 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Художник-дизайнер (Худо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ник-конструктор (дизайнер)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b/>
                <w:sz w:val="18"/>
                <w:szCs w:val="18"/>
              </w:rPr>
            </w:pPr>
            <w:r w:rsidRPr="007A20C7">
              <w:rPr>
                <w:b/>
                <w:sz w:val="18"/>
                <w:szCs w:val="18"/>
              </w:rPr>
              <w:t>09. Артистический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144.09.035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144.09.036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(144.09.035А)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144.09.037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144.09.038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(144.09.037А)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144.09.039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(144.09.037А)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(144.09.037А)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(144.09.037А)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rPr>
          <w:trHeight w:val="471"/>
        </w:trPr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Артист-вокалист (солист)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(144.09.044А)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(144.09.044А)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(144.09.044А)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144.09.048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(144.09.044А)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144.09.049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(144.09.044А)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144.09.050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(144.09.044А)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144.09.051 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144.09.052 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0C7" w:rsidRPr="00F06873" w:rsidTr="00F628C1">
        <w:tc>
          <w:tcPr>
            <w:tcW w:w="1101" w:type="dxa"/>
            <w:shd w:val="clear" w:color="auto" w:fill="auto"/>
            <w:vAlign w:val="center"/>
          </w:tcPr>
          <w:p w:rsidR="007A20C7" w:rsidRDefault="007A20C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144.09.053 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A20C7" w:rsidRPr="007A20C7" w:rsidRDefault="007A20C7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Артист-концертный</w:t>
            </w:r>
            <w:proofErr w:type="gramEnd"/>
            <w:r>
              <w:rPr>
                <w:sz w:val="18"/>
                <w:szCs w:val="18"/>
              </w:rPr>
              <w:t xml:space="preserve"> испо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нитель (солист) (Артист)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A20C7" w:rsidRDefault="007A20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F628C1">
        <w:rPr>
          <w:rStyle w:val="a9"/>
        </w:rPr>
        <w:t>30.05.2017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A20C7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A20C7" w:rsidP="009D6532">
            <w:pPr>
              <w:pStyle w:val="aa"/>
            </w:pPr>
            <w:r>
              <w:t>Климов А. 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A20C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A20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A20C7" w:rsidP="009D6532">
            <w:pPr>
              <w:pStyle w:val="aa"/>
            </w:pPr>
            <w:r>
              <w:t>Главный специалист по кадрам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A20C7" w:rsidP="009D6532">
            <w:pPr>
              <w:pStyle w:val="aa"/>
            </w:pPr>
            <w:r>
              <w:t>Сергеева Г. 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A20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A20C7" w:rsidRPr="007A20C7" w:rsidTr="007A20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C7" w:rsidRPr="007A20C7" w:rsidRDefault="007A20C7" w:rsidP="009D6532">
            <w:pPr>
              <w:pStyle w:val="aa"/>
            </w:pPr>
            <w:r>
              <w:t>Ведущий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20C7" w:rsidRPr="007A20C7" w:rsidRDefault="007A20C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C7" w:rsidRPr="007A20C7" w:rsidRDefault="007A20C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A20C7" w:rsidRPr="007A20C7" w:rsidRDefault="007A20C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C7" w:rsidRPr="007A20C7" w:rsidRDefault="007A20C7" w:rsidP="009D6532">
            <w:pPr>
              <w:pStyle w:val="aa"/>
            </w:pPr>
            <w:r>
              <w:t>Моисеев Ю. 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A20C7" w:rsidRPr="007A20C7" w:rsidRDefault="007A20C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0C7" w:rsidRPr="007A20C7" w:rsidRDefault="007A20C7" w:rsidP="009D6532">
            <w:pPr>
              <w:pStyle w:val="aa"/>
            </w:pPr>
          </w:p>
        </w:tc>
      </w:tr>
      <w:tr w:rsidR="007A20C7" w:rsidRPr="007A20C7" w:rsidTr="007A20C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A20C7" w:rsidRPr="007A20C7" w:rsidRDefault="007A20C7" w:rsidP="009D6532">
            <w:pPr>
              <w:pStyle w:val="aa"/>
              <w:rPr>
                <w:vertAlign w:val="superscript"/>
              </w:rPr>
            </w:pPr>
            <w:r w:rsidRPr="007A20C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A20C7" w:rsidRPr="007A20C7" w:rsidRDefault="007A20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20C7" w:rsidRPr="007A20C7" w:rsidRDefault="007A20C7" w:rsidP="009D6532">
            <w:pPr>
              <w:pStyle w:val="aa"/>
              <w:rPr>
                <w:vertAlign w:val="superscript"/>
              </w:rPr>
            </w:pPr>
            <w:r w:rsidRPr="007A20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A20C7" w:rsidRPr="007A20C7" w:rsidRDefault="007A20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20C7" w:rsidRPr="007A20C7" w:rsidRDefault="007A20C7" w:rsidP="009D6532">
            <w:pPr>
              <w:pStyle w:val="aa"/>
              <w:rPr>
                <w:vertAlign w:val="superscript"/>
              </w:rPr>
            </w:pPr>
            <w:r w:rsidRPr="007A20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A20C7" w:rsidRPr="007A20C7" w:rsidRDefault="007A20C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A20C7" w:rsidRPr="007A20C7" w:rsidRDefault="007A20C7" w:rsidP="009D6532">
            <w:pPr>
              <w:pStyle w:val="aa"/>
              <w:rPr>
                <w:vertAlign w:val="superscript"/>
              </w:rPr>
            </w:pPr>
            <w:r w:rsidRPr="007A20C7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A20C7" w:rsidTr="007A20C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A20C7" w:rsidRDefault="007A20C7" w:rsidP="002743B5">
            <w:pPr>
              <w:pStyle w:val="aa"/>
            </w:pPr>
            <w:r w:rsidRPr="007A20C7">
              <w:t>376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A20C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A20C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A20C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A20C7" w:rsidRDefault="007A20C7" w:rsidP="002743B5">
            <w:pPr>
              <w:pStyle w:val="aa"/>
            </w:pPr>
            <w:proofErr w:type="spellStart"/>
            <w:r w:rsidRPr="007A20C7">
              <w:t>Козелько</w:t>
            </w:r>
            <w:proofErr w:type="spellEnd"/>
            <w:r w:rsidRPr="007A20C7">
              <w:t xml:space="preserve"> Л.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A20C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A20C7" w:rsidRDefault="00F628C1" w:rsidP="002743B5">
            <w:pPr>
              <w:pStyle w:val="aa"/>
            </w:pPr>
            <w:r>
              <w:t>30.05.2017</w:t>
            </w:r>
          </w:p>
        </w:tc>
      </w:tr>
      <w:tr w:rsidR="002743B5" w:rsidRPr="007A20C7" w:rsidTr="007A20C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A20C7" w:rsidRDefault="007A20C7" w:rsidP="002743B5">
            <w:pPr>
              <w:pStyle w:val="aa"/>
              <w:rPr>
                <w:b/>
                <w:vertAlign w:val="superscript"/>
              </w:rPr>
            </w:pPr>
            <w:r w:rsidRPr="007A20C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A20C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A20C7" w:rsidRDefault="007A20C7" w:rsidP="002743B5">
            <w:pPr>
              <w:pStyle w:val="aa"/>
              <w:rPr>
                <w:b/>
                <w:vertAlign w:val="superscript"/>
              </w:rPr>
            </w:pPr>
            <w:r w:rsidRPr="007A20C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A20C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A20C7" w:rsidRDefault="007A20C7" w:rsidP="002743B5">
            <w:pPr>
              <w:pStyle w:val="aa"/>
              <w:rPr>
                <w:b/>
                <w:vertAlign w:val="superscript"/>
              </w:rPr>
            </w:pPr>
            <w:r w:rsidRPr="007A20C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A20C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A20C7" w:rsidRDefault="007A20C7" w:rsidP="002743B5">
            <w:pPr>
              <w:pStyle w:val="aa"/>
              <w:rPr>
                <w:vertAlign w:val="superscript"/>
              </w:rPr>
            </w:pPr>
            <w:r w:rsidRPr="007A20C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  <w:bookmarkStart w:id="12" w:name="_GoBack"/>
      <w:bookmarkEnd w:id="12"/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C7" w:rsidRDefault="007A20C7" w:rsidP="007A20C7">
      <w:r>
        <w:separator/>
      </w:r>
    </w:p>
  </w:endnote>
  <w:endnote w:type="continuationSeparator" w:id="0">
    <w:p w:rsidR="007A20C7" w:rsidRDefault="007A20C7" w:rsidP="007A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7" w:rsidRDefault="007A20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7" w:rsidRDefault="007A20C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7" w:rsidRDefault="007A20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C7" w:rsidRDefault="007A20C7" w:rsidP="007A20C7">
      <w:r>
        <w:separator/>
      </w:r>
    </w:p>
  </w:footnote>
  <w:footnote w:type="continuationSeparator" w:id="0">
    <w:p w:rsidR="007A20C7" w:rsidRDefault="007A20C7" w:rsidP="007A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7" w:rsidRDefault="007A20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7" w:rsidRDefault="007A20C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C7" w:rsidRDefault="007A20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"/>
    <w:docVar w:name="ceh_info" w:val="Санкт-Петербургское Государственное Бюджетное Учреждение Культуры &quot;Санкт-Петербургская Филармония джазовой музыки&quot;"/>
    <w:docVar w:name="doc_name" w:val="Документ8"/>
    <w:docVar w:name="fill_date" w:val="30.05.2017"/>
    <w:docVar w:name="org_name" w:val="     "/>
    <w:docVar w:name="pers_guids" w:val="2D5B1C7E2DFF49628FD2115E5920AB1B@046-463-315 55"/>
    <w:docVar w:name="pers_snils" w:val="2D5B1C7E2DFF49628FD2115E5920AB1B@046-463-315 55"/>
    <w:docVar w:name="rbtd_name" w:val="Санкт-Петербургское Государственное Бюджетное Учреждение Культуры &quot;Санкт-Петербургская Филармония джазовой музыки&quot;"/>
    <w:docVar w:name="sv_docs" w:val="1"/>
  </w:docVars>
  <w:rsids>
    <w:rsidRoot w:val="007A20C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A20C7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28C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A20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A20C7"/>
    <w:rPr>
      <w:sz w:val="24"/>
    </w:rPr>
  </w:style>
  <w:style w:type="paragraph" w:styleId="ad">
    <w:name w:val="footer"/>
    <w:basedOn w:val="a"/>
    <w:link w:val="ae"/>
    <w:rsid w:val="007A20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20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A20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A20C7"/>
    <w:rPr>
      <w:sz w:val="24"/>
    </w:rPr>
  </w:style>
  <w:style w:type="paragraph" w:styleId="ad">
    <w:name w:val="footer"/>
    <w:basedOn w:val="a"/>
    <w:link w:val="ae"/>
    <w:rsid w:val="007A20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A20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OEM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1</cp:revision>
  <dcterms:created xsi:type="dcterms:W3CDTF">2017-06-19T12:37:00Z</dcterms:created>
  <dcterms:modified xsi:type="dcterms:W3CDTF">2017-06-19T12:58:00Z</dcterms:modified>
</cp:coreProperties>
</file>